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D081" w14:textId="6B068D3A" w:rsidR="00D36175" w:rsidRPr="00EC2A3C" w:rsidRDefault="00A3235B">
      <w:pPr>
        <w:pStyle w:val="Titel"/>
        <w:rPr>
          <w:lang w:val="nl-NL"/>
        </w:rPr>
      </w:pPr>
      <w:r w:rsidRPr="00EC2A3C">
        <w:rPr>
          <w:lang w:val="nl-NL"/>
        </w:rPr>
        <w:t>‍‍</w:t>
      </w:r>
      <w:sdt>
        <w:sdtPr>
          <w:rPr>
            <w:lang w:val="nl-NL"/>
          </w:rPr>
          <w:alias w:val="Uw naam"/>
          <w:tag w:val=""/>
          <w:id w:val="1246310863"/>
          <w:placeholder>
            <w:docPart w:val="C0D17D1B96DE4BC5ABFB3B929ED58ED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E7449">
            <w:rPr>
              <w:lang w:val="nl-NL"/>
            </w:rPr>
            <w:t>Naam</w:t>
          </w:r>
        </w:sdtContent>
      </w:sdt>
    </w:p>
    <w:p w14:paraId="7828C5CB" w14:textId="4DBC161A" w:rsidR="007E7449" w:rsidRDefault="007E7449" w:rsidP="007E7449">
      <w:pPr>
        <w:rPr>
          <w:lang w:val="nl-NL"/>
        </w:rPr>
      </w:pPr>
      <w:sdt>
        <w:sdtPr>
          <w:rPr>
            <w:lang w:val="nl-NL"/>
          </w:rPr>
          <w:alias w:val="Telefoon"/>
          <w:tag w:val=""/>
          <w:id w:val="-1416317146"/>
          <w:placeholder>
            <w:docPart w:val="8D77EFBA376F4A75A3D6409DFCA80033"/>
          </w:placeholder>
          <w:dataBinding w:prefixMappings="xmlns:ns0='http://schemas.microsoft.com/office/2006/coverPageProps' " w:xpath="/ns0:CoverPageProperties[1]/ns0:BedrijfPhone[1]" w:storeItemID="{55AF091B-3C7A-41E3-B477-F2FDAA23CFDA}"/>
          <w:text/>
        </w:sdtPr>
        <w:sdtContent>
          <w:r w:rsidRPr="007E7449">
            <w:rPr>
              <w:lang w:val="nl-NL"/>
            </w:rPr>
            <w:t>Tele</w:t>
          </w:r>
          <w:r>
            <w:rPr>
              <w:lang w:val="nl-NL"/>
            </w:rPr>
            <w:t>fo</w:t>
          </w:r>
          <w:r w:rsidRPr="007E7449">
            <w:rPr>
              <w:lang w:val="nl-NL"/>
            </w:rPr>
            <w:t>on, E-mail, LinkedIn</w:t>
          </w:r>
        </w:sdtContent>
      </w:sdt>
      <w:r>
        <w:rPr>
          <w:lang w:val="nl-NL"/>
        </w:rPr>
        <w:t xml:space="preserve"> </w:t>
      </w:r>
    </w:p>
    <w:p w14:paraId="7CAD2E66" w14:textId="0D43ABF6" w:rsidR="00D36175" w:rsidRPr="00EC2A3C" w:rsidRDefault="007E7449">
      <w:pPr>
        <w:pStyle w:val="Sectiekop"/>
        <w:spacing w:before="720"/>
        <w:rPr>
          <w:lang w:val="nl-NL"/>
        </w:rPr>
      </w:pPr>
      <w:r>
        <w:rPr>
          <w:lang w:val="nl-NL"/>
        </w:rPr>
        <w:t>Persoonlijk Profiel</w:t>
      </w:r>
    </w:p>
    <w:p w14:paraId="1ADA06E7" w14:textId="096415C8" w:rsidR="00D36175" w:rsidRPr="00EC2A3C" w:rsidRDefault="007E7449" w:rsidP="007E7449">
      <w:pPr>
        <w:pStyle w:val="Lijstopsomteken"/>
        <w:numPr>
          <w:ilvl w:val="0"/>
          <w:numId w:val="0"/>
        </w:numPr>
        <w:rPr>
          <w:lang w:val="nl-NL"/>
        </w:rPr>
      </w:pPr>
      <w:r>
        <w:rPr>
          <w:lang w:val="nl-NL"/>
        </w:rPr>
        <w:t xml:space="preserve">Gebruik deze ruimte om kort en krachtig een persoonlijk beeld van jou af te geven. </w:t>
      </w:r>
      <w:r>
        <w:rPr>
          <w:lang w:val="nl-NL"/>
        </w:rPr>
        <w:br/>
        <w:t>Wie ben je, welk probleem los je op?</w:t>
      </w:r>
    </w:p>
    <w:p w14:paraId="3B20500D" w14:textId="77777777" w:rsidR="00D36175" w:rsidRPr="00EC2A3C" w:rsidRDefault="00A3235B">
      <w:pPr>
        <w:pStyle w:val="Sectiekop"/>
        <w:rPr>
          <w:lang w:val="nl-NL"/>
        </w:rPr>
      </w:pPr>
      <w:r w:rsidRPr="00EC2A3C">
        <w:rPr>
          <w:lang w:val="nl-NL"/>
        </w:rPr>
        <w:t>Vaardigheden en kennis</w:t>
      </w:r>
    </w:p>
    <w:p w14:paraId="61ABCD33" w14:textId="77777777" w:rsidR="00D36175" w:rsidRPr="00EC2A3C" w:rsidRDefault="00A3235B">
      <w:pPr>
        <w:pStyle w:val="Subsectie"/>
        <w:spacing w:before="100"/>
        <w:rPr>
          <w:lang w:val="nl-NL"/>
        </w:rPr>
      </w:pPr>
      <w:r w:rsidRPr="00EC2A3C">
        <w:rPr>
          <w:lang w:val="nl-NL"/>
        </w:rPr>
        <w:t>Management</w:t>
      </w:r>
    </w:p>
    <w:p w14:paraId="16EC0C80" w14:textId="0222395A" w:rsidR="00D36175" w:rsidRPr="00EC2A3C" w:rsidRDefault="00D36175" w:rsidP="007E7449">
      <w:pPr>
        <w:pStyle w:val="Lijstopsomteken"/>
        <w:numPr>
          <w:ilvl w:val="0"/>
          <w:numId w:val="0"/>
        </w:numPr>
        <w:ind w:left="144"/>
        <w:rPr>
          <w:lang w:val="nl-NL"/>
        </w:rPr>
      </w:pPr>
    </w:p>
    <w:p w14:paraId="78A83E59" w14:textId="77777777" w:rsidR="00D36175" w:rsidRPr="00EC2A3C" w:rsidRDefault="00A3235B">
      <w:pPr>
        <w:pStyle w:val="Subsectie"/>
        <w:rPr>
          <w:lang w:val="nl-NL"/>
        </w:rPr>
      </w:pPr>
      <w:r w:rsidRPr="00EC2A3C">
        <w:rPr>
          <w:lang w:val="nl-NL"/>
        </w:rPr>
        <w:t>Verkoop</w:t>
      </w:r>
    </w:p>
    <w:p w14:paraId="0E94D9B2" w14:textId="29F0BD00" w:rsidR="00D36175" w:rsidRPr="00EC2A3C" w:rsidRDefault="00D36175" w:rsidP="007E7449">
      <w:pPr>
        <w:pStyle w:val="Lijstopsomteken"/>
        <w:numPr>
          <w:ilvl w:val="0"/>
          <w:numId w:val="0"/>
        </w:numPr>
        <w:ind w:left="144"/>
        <w:rPr>
          <w:lang w:val="nl-NL"/>
        </w:rPr>
      </w:pPr>
    </w:p>
    <w:p w14:paraId="7F70325D" w14:textId="77777777" w:rsidR="00D36175" w:rsidRPr="00EC2A3C" w:rsidRDefault="00A3235B">
      <w:pPr>
        <w:pStyle w:val="Subsectie"/>
        <w:rPr>
          <w:lang w:val="nl-NL"/>
        </w:rPr>
      </w:pPr>
      <w:r w:rsidRPr="00EC2A3C">
        <w:rPr>
          <w:lang w:val="nl-NL"/>
        </w:rPr>
        <w:t>Communication</w:t>
      </w:r>
    </w:p>
    <w:p w14:paraId="0E491C8A" w14:textId="705F9536" w:rsidR="00D36175" w:rsidRPr="00EC2A3C" w:rsidRDefault="00D36175" w:rsidP="007E7449">
      <w:pPr>
        <w:pStyle w:val="Lijstopsomteken"/>
        <w:numPr>
          <w:ilvl w:val="0"/>
          <w:numId w:val="0"/>
        </w:numPr>
        <w:ind w:left="144" w:hanging="144"/>
        <w:rPr>
          <w:lang w:val="nl-NL"/>
        </w:rPr>
      </w:pPr>
    </w:p>
    <w:p w14:paraId="25D88C43" w14:textId="77777777" w:rsidR="00D36175" w:rsidRPr="00EC2A3C" w:rsidRDefault="00A3235B">
      <w:pPr>
        <w:pStyle w:val="Subsectie"/>
        <w:rPr>
          <w:lang w:val="nl-NL"/>
        </w:rPr>
      </w:pPr>
      <w:r w:rsidRPr="00EC2A3C">
        <w:rPr>
          <w:lang w:val="nl-NL"/>
        </w:rPr>
        <w:t>Leiderschap</w:t>
      </w:r>
    </w:p>
    <w:p w14:paraId="7F89ADAB" w14:textId="23BE9C07" w:rsidR="00D36175" w:rsidRPr="00EC2A3C" w:rsidRDefault="00D36175" w:rsidP="007E7449">
      <w:pPr>
        <w:pStyle w:val="Lijstopsomteken"/>
        <w:numPr>
          <w:ilvl w:val="0"/>
          <w:numId w:val="0"/>
        </w:numPr>
        <w:ind w:left="144" w:hanging="144"/>
        <w:rPr>
          <w:lang w:val="nl-NL"/>
        </w:rPr>
      </w:pPr>
    </w:p>
    <w:p w14:paraId="5FD87653" w14:textId="77777777" w:rsidR="00D36175" w:rsidRPr="00EC2A3C" w:rsidRDefault="00A3235B">
      <w:pPr>
        <w:pStyle w:val="Sectiekop"/>
        <w:rPr>
          <w:lang w:val="nl-NL"/>
        </w:rPr>
      </w:pPr>
      <w:r w:rsidRPr="00EC2A3C">
        <w:rPr>
          <w:lang w:val="nl-NL"/>
        </w:rPr>
        <w:t>Ervaring</w:t>
      </w:r>
    </w:p>
    <w:p w14:paraId="29943424" w14:textId="32D88CEB" w:rsidR="007E7449" w:rsidRDefault="007E7449">
      <w:pPr>
        <w:pStyle w:val="Subsectie"/>
        <w:rPr>
          <w:b w:val="0"/>
          <w:bCs w:val="0"/>
          <w:caps w:val="0"/>
          <w:color w:val="404040" w:themeColor="text1" w:themeTint="BF"/>
          <w:lang w:val="nl-NL"/>
        </w:rPr>
      </w:pPr>
      <w:r>
        <w:rPr>
          <w:b w:val="0"/>
          <w:bCs w:val="0"/>
          <w:caps w:val="0"/>
          <w:color w:val="404040" w:themeColor="text1" w:themeTint="BF"/>
          <w:lang w:val="nl-NL"/>
        </w:rPr>
        <w:t>Datum van tot</w:t>
      </w:r>
      <w:r>
        <w:rPr>
          <w:b w:val="0"/>
          <w:bCs w:val="0"/>
          <w:caps w:val="0"/>
          <w:color w:val="404040" w:themeColor="text1" w:themeTint="BF"/>
          <w:lang w:val="nl-NL"/>
        </w:rPr>
        <w:tab/>
      </w:r>
      <w:r w:rsidRPr="007E7449">
        <w:rPr>
          <w:caps w:val="0"/>
          <w:color w:val="404040" w:themeColor="text1" w:themeTint="BF"/>
          <w:lang w:val="nl-NL"/>
        </w:rPr>
        <w:t>Functie</w:t>
      </w:r>
      <w:r>
        <w:rPr>
          <w:caps w:val="0"/>
          <w:color w:val="404040" w:themeColor="text1" w:themeTint="BF"/>
          <w:lang w:val="nl-NL"/>
        </w:rPr>
        <w:t>/rol</w:t>
      </w:r>
      <w:r>
        <w:rPr>
          <w:b w:val="0"/>
          <w:bCs w:val="0"/>
          <w:caps w:val="0"/>
          <w:color w:val="404040" w:themeColor="text1" w:themeTint="BF"/>
          <w:lang w:val="nl-NL"/>
        </w:rPr>
        <w:t xml:space="preserve"> bedrijf</w:t>
      </w:r>
    </w:p>
    <w:p w14:paraId="06912626" w14:textId="77777777" w:rsidR="007E7449" w:rsidRDefault="007E7449" w:rsidP="007E7449">
      <w:pPr>
        <w:pStyle w:val="Subsectie"/>
        <w:rPr>
          <w:b w:val="0"/>
          <w:bCs w:val="0"/>
          <w:caps w:val="0"/>
          <w:color w:val="404040" w:themeColor="text1" w:themeTint="BF"/>
          <w:lang w:val="nl-NL"/>
        </w:rPr>
      </w:pPr>
      <w:r>
        <w:rPr>
          <w:b w:val="0"/>
          <w:bCs w:val="0"/>
          <w:caps w:val="0"/>
          <w:color w:val="404040" w:themeColor="text1" w:themeTint="BF"/>
          <w:lang w:val="nl-NL"/>
        </w:rPr>
        <w:t>Datum van tot</w:t>
      </w:r>
      <w:r>
        <w:rPr>
          <w:b w:val="0"/>
          <w:bCs w:val="0"/>
          <w:caps w:val="0"/>
          <w:color w:val="404040" w:themeColor="text1" w:themeTint="BF"/>
          <w:lang w:val="nl-NL"/>
        </w:rPr>
        <w:tab/>
      </w:r>
      <w:r w:rsidRPr="007E7449">
        <w:rPr>
          <w:caps w:val="0"/>
          <w:color w:val="404040" w:themeColor="text1" w:themeTint="BF"/>
          <w:lang w:val="nl-NL"/>
        </w:rPr>
        <w:t>Functie</w:t>
      </w:r>
      <w:r>
        <w:rPr>
          <w:caps w:val="0"/>
          <w:color w:val="404040" w:themeColor="text1" w:themeTint="BF"/>
          <w:lang w:val="nl-NL"/>
        </w:rPr>
        <w:t>/rol</w:t>
      </w:r>
      <w:r>
        <w:rPr>
          <w:b w:val="0"/>
          <w:bCs w:val="0"/>
          <w:caps w:val="0"/>
          <w:color w:val="404040" w:themeColor="text1" w:themeTint="BF"/>
          <w:lang w:val="nl-NL"/>
        </w:rPr>
        <w:t xml:space="preserve"> bedrijf</w:t>
      </w:r>
    </w:p>
    <w:p w14:paraId="0971427F" w14:textId="77777777" w:rsidR="007E7449" w:rsidRDefault="007E7449" w:rsidP="007E7449">
      <w:pPr>
        <w:pStyle w:val="Subsectie"/>
        <w:rPr>
          <w:b w:val="0"/>
          <w:bCs w:val="0"/>
          <w:caps w:val="0"/>
          <w:color w:val="404040" w:themeColor="text1" w:themeTint="BF"/>
          <w:lang w:val="nl-NL"/>
        </w:rPr>
      </w:pPr>
      <w:r>
        <w:rPr>
          <w:b w:val="0"/>
          <w:bCs w:val="0"/>
          <w:caps w:val="0"/>
          <w:color w:val="404040" w:themeColor="text1" w:themeTint="BF"/>
          <w:lang w:val="nl-NL"/>
        </w:rPr>
        <w:t>Datum van tot</w:t>
      </w:r>
      <w:r>
        <w:rPr>
          <w:b w:val="0"/>
          <w:bCs w:val="0"/>
          <w:caps w:val="0"/>
          <w:color w:val="404040" w:themeColor="text1" w:themeTint="BF"/>
          <w:lang w:val="nl-NL"/>
        </w:rPr>
        <w:tab/>
      </w:r>
      <w:r w:rsidRPr="007E7449">
        <w:rPr>
          <w:caps w:val="0"/>
          <w:color w:val="404040" w:themeColor="text1" w:themeTint="BF"/>
          <w:lang w:val="nl-NL"/>
        </w:rPr>
        <w:t>Functie</w:t>
      </w:r>
      <w:r>
        <w:rPr>
          <w:caps w:val="0"/>
          <w:color w:val="404040" w:themeColor="text1" w:themeTint="BF"/>
          <w:lang w:val="nl-NL"/>
        </w:rPr>
        <w:t>/rol</w:t>
      </w:r>
      <w:r>
        <w:rPr>
          <w:b w:val="0"/>
          <w:bCs w:val="0"/>
          <w:caps w:val="0"/>
          <w:color w:val="404040" w:themeColor="text1" w:themeTint="BF"/>
          <w:lang w:val="nl-NL"/>
        </w:rPr>
        <w:t xml:space="preserve"> bedrijf</w:t>
      </w:r>
    </w:p>
    <w:p w14:paraId="43CCC9A5" w14:textId="77777777" w:rsidR="007E7449" w:rsidRDefault="007E7449" w:rsidP="007E7449">
      <w:pPr>
        <w:pStyle w:val="Sectiekop"/>
        <w:rPr>
          <w:lang w:val="nl-NL"/>
        </w:rPr>
      </w:pPr>
      <w:r w:rsidRPr="00EC2A3C">
        <w:rPr>
          <w:lang w:val="nl-NL"/>
        </w:rPr>
        <w:t>Opleiding</w:t>
      </w:r>
      <w:r>
        <w:rPr>
          <w:lang w:val="nl-NL"/>
        </w:rPr>
        <w:t xml:space="preserve"> </w:t>
      </w:r>
    </w:p>
    <w:p w14:paraId="2260A8D1" w14:textId="77777777" w:rsidR="007E7449" w:rsidRPr="007E7449" w:rsidRDefault="007E7449" w:rsidP="007E7449">
      <w:pPr>
        <w:rPr>
          <w:lang w:val="nl-NL"/>
        </w:rPr>
      </w:pPr>
      <w:r>
        <w:rPr>
          <w:lang w:val="nl-NL"/>
        </w:rPr>
        <w:t>Datum behaald, scholingsinstituut</w:t>
      </w:r>
    </w:p>
    <w:p w14:paraId="713926A6" w14:textId="77777777" w:rsidR="007E7449" w:rsidRDefault="007E7449" w:rsidP="007E7449">
      <w:pPr>
        <w:rPr>
          <w:lang w:val="nl-NL"/>
        </w:rPr>
      </w:pPr>
      <w:r>
        <w:rPr>
          <w:lang w:val="nl-NL"/>
        </w:rPr>
        <w:t>Major</w:t>
      </w:r>
    </w:p>
    <w:p w14:paraId="388CAE82" w14:textId="77777777" w:rsidR="007E7449" w:rsidRDefault="007E7449" w:rsidP="007E7449">
      <w:pPr>
        <w:rPr>
          <w:lang w:val="nl-NL"/>
        </w:rPr>
      </w:pPr>
      <w:r>
        <w:rPr>
          <w:lang w:val="nl-NL"/>
        </w:rPr>
        <w:t>Minor</w:t>
      </w:r>
    </w:p>
    <w:p w14:paraId="080F82FA" w14:textId="77777777" w:rsidR="007E7449" w:rsidRDefault="007E7449" w:rsidP="007E7449">
      <w:pPr>
        <w:rPr>
          <w:lang w:val="nl-NL"/>
        </w:rPr>
      </w:pPr>
      <w:r>
        <w:rPr>
          <w:lang w:val="nl-NL"/>
        </w:rPr>
        <w:t>Gerelateerde cursussen</w:t>
      </w:r>
    </w:p>
    <w:sectPr w:rsidR="007E7449" w:rsidSect="007971A8">
      <w:footerReference w:type="default" r:id="rId8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CCFC" w14:textId="77777777" w:rsidR="005E03C5" w:rsidRDefault="005E03C5">
      <w:pPr>
        <w:spacing w:after="0"/>
      </w:pPr>
      <w:r>
        <w:separator/>
      </w:r>
    </w:p>
  </w:endnote>
  <w:endnote w:type="continuationSeparator" w:id="0">
    <w:p w14:paraId="757AF9A9" w14:textId="77777777" w:rsidR="005E03C5" w:rsidRDefault="005E0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6732" w14:textId="77777777" w:rsidR="00D36175" w:rsidRDefault="00A3235B">
    <w:pPr>
      <w:pStyle w:val="Voettekst"/>
    </w:pPr>
    <w:r>
      <w:rPr>
        <w:lang w:val="nl-NL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5056B1" w:rsidRPr="005056B1">
      <w:rPr>
        <w:noProof/>
        <w:lang w:val="nl-N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9DF4" w14:textId="77777777" w:rsidR="005E03C5" w:rsidRDefault="005E03C5">
      <w:pPr>
        <w:spacing w:after="0"/>
      </w:pPr>
      <w:r>
        <w:separator/>
      </w:r>
    </w:p>
  </w:footnote>
  <w:footnote w:type="continuationSeparator" w:id="0">
    <w:p w14:paraId="39447972" w14:textId="77777777" w:rsidR="005E03C5" w:rsidRDefault="005E03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jstopsomtek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 w16cid:durableId="37249036">
    <w:abstractNumId w:val="0"/>
  </w:num>
  <w:num w:numId="2" w16cid:durableId="215165693">
    <w:abstractNumId w:val="0"/>
    <w:lvlOverride w:ilvl="0">
      <w:startOverride w:val="1"/>
    </w:lvlOverride>
  </w:num>
  <w:num w:numId="3" w16cid:durableId="1090463537">
    <w:abstractNumId w:val="0"/>
    <w:lvlOverride w:ilvl="0">
      <w:startOverride w:val="1"/>
    </w:lvlOverride>
  </w:num>
  <w:num w:numId="4" w16cid:durableId="8343011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A0"/>
    <w:rsid w:val="005056B1"/>
    <w:rsid w:val="005E03C5"/>
    <w:rsid w:val="006844A0"/>
    <w:rsid w:val="00737463"/>
    <w:rsid w:val="007971A8"/>
    <w:rsid w:val="007E7449"/>
    <w:rsid w:val="00A3235B"/>
    <w:rsid w:val="00D36175"/>
    <w:rsid w:val="00EC2A3C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638C"/>
  <w15:docId w15:val="{5B4EC9DE-7E5E-4DFB-BA4A-1F321554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Sectiekop">
    <w:name w:val="Sectiekop"/>
    <w:basedOn w:val="Standaard"/>
    <w:next w:val="Standaard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jstopsomteken">
    <w:name w:val="List Bullet"/>
    <w:basedOn w:val="Standaard"/>
    <w:uiPriority w:val="1"/>
    <w:unhideWhenUsed/>
    <w:qFormat/>
    <w:pPr>
      <w:numPr>
        <w:numId w:val="1"/>
      </w:numPr>
      <w:spacing w:after="80"/>
    </w:pPr>
  </w:style>
  <w:style w:type="paragraph" w:customStyle="1" w:styleId="Subsectie">
    <w:name w:val="Subsectie"/>
    <w:basedOn w:val="Standaard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39A5B7" w:themeColor="accent1"/>
    </w:rPr>
  </w:style>
  <w:style w:type="paragraph" w:styleId="Datum">
    <w:name w:val="Date"/>
    <w:basedOn w:val="Standaard"/>
    <w:next w:val="Standaard"/>
    <w:link w:val="Datum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ardalinea-lettertype"/>
    <w:link w:val="Datum"/>
    <w:uiPriority w:val="1"/>
    <w:rPr>
      <w:b/>
      <w:bCs/>
      <w:color w:val="0D0D0D" w:themeColor="text1" w:themeTint="F2"/>
    </w:rPr>
  </w:style>
  <w:style w:type="paragraph" w:customStyle="1" w:styleId="Adres">
    <w:name w:val="Adres"/>
    <w:basedOn w:val="Standaard"/>
    <w:uiPriority w:val="1"/>
    <w:qFormat/>
    <w:pPr>
      <w:spacing w:line="336" w:lineRule="auto"/>
      <w:contextualSpacing/>
    </w:pPr>
  </w:style>
  <w:style w:type="paragraph" w:styleId="Aanhef">
    <w:name w:val="Salutation"/>
    <w:basedOn w:val="Standaard"/>
    <w:next w:val="Standaard"/>
    <w:link w:val="Aanhef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anhefChar">
    <w:name w:val="Aanhef Char"/>
    <w:basedOn w:val="Standaardalinea-lettertype"/>
    <w:link w:val="Aanhef"/>
    <w:uiPriority w:val="2"/>
    <w:rPr>
      <w:b/>
      <w:bCs/>
      <w:color w:val="0D0D0D" w:themeColor="text1" w:themeTint="F2"/>
    </w:rPr>
  </w:style>
  <w:style w:type="paragraph" w:styleId="Afsluiting">
    <w:name w:val="Closing"/>
    <w:basedOn w:val="Standaard"/>
    <w:next w:val="Handtekening"/>
    <w:link w:val="Afsluit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AfsluitingChar">
    <w:name w:val="Afsluiting Char"/>
    <w:basedOn w:val="Standaardalinea-lettertype"/>
    <w:link w:val="Afsluiting"/>
    <w:uiPriority w:val="2"/>
    <w:rPr>
      <w:b/>
      <w:bCs/>
      <w:color w:val="0D0D0D" w:themeColor="text1" w:themeTint="F2"/>
    </w:rPr>
  </w:style>
  <w:style w:type="paragraph" w:styleId="Handtekening">
    <w:name w:val="Signature"/>
    <w:basedOn w:val="Standaard"/>
    <w:link w:val="Handtekening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HandtekeningChar">
    <w:name w:val="Handtekening Char"/>
    <w:basedOn w:val="Standaardalinea-lettertype"/>
    <w:link w:val="Handtekening"/>
    <w:uiPriority w:val="2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ca\AppData\Roaming\Microsoft\Templates\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D17D1B96DE4BC5ABFB3B929ED58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0D707-644B-4FB5-BBE2-581B30C4CD19}"/>
      </w:docPartPr>
      <w:docPartBody>
        <w:p w:rsidR="00307DD3" w:rsidRDefault="00BD277F">
          <w:pPr>
            <w:pStyle w:val="C0D17D1B96DE4BC5ABFB3B929ED58EDF"/>
          </w:pPr>
          <w:r>
            <w:t>[Uw naam]</w:t>
          </w:r>
        </w:p>
      </w:docPartBody>
    </w:docPart>
    <w:docPart>
      <w:docPartPr>
        <w:name w:val="8D77EFBA376F4A75A3D6409DFCA800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FCF091-D448-447E-8634-5B7FE9326BE3}"/>
      </w:docPartPr>
      <w:docPartBody>
        <w:p w:rsidR="00000000" w:rsidRDefault="00307DD3" w:rsidP="00307DD3">
          <w:pPr>
            <w:pStyle w:val="8D77EFBA376F4A75A3D6409DFCA80033"/>
          </w:pPr>
          <w:r>
            <w:t>[Telefoon]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jstopsomtek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 w16cid:durableId="106059313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7F"/>
    <w:rsid w:val="00307DD3"/>
    <w:rsid w:val="00B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D17D1B96DE4BC5ABFB3B929ED58EDF">
    <w:name w:val="C0D17D1B96DE4BC5ABFB3B929ED58EDF"/>
  </w:style>
  <w:style w:type="paragraph" w:customStyle="1" w:styleId="5C0C9387A5334A88A378515884971666">
    <w:name w:val="5C0C9387A5334A88A378515884971666"/>
  </w:style>
  <w:style w:type="paragraph" w:customStyle="1" w:styleId="E4C5992ABABB414EA08C6F75364DBD89">
    <w:name w:val="E4C5992ABABB414EA08C6F75364DBD89"/>
  </w:style>
  <w:style w:type="paragraph" w:customStyle="1" w:styleId="52F69D483E9B4AE3B7EAD164083B9528">
    <w:name w:val="52F69D483E9B4AE3B7EAD164083B9528"/>
  </w:style>
  <w:style w:type="paragraph" w:customStyle="1" w:styleId="08EA8B92A430448EA1715C118375FB94">
    <w:name w:val="08EA8B92A430448EA1715C118375FB94"/>
  </w:style>
  <w:style w:type="paragraph" w:customStyle="1" w:styleId="543B645A08754D31B9D8954076706C0C">
    <w:name w:val="543B645A08754D31B9D8954076706C0C"/>
  </w:style>
  <w:style w:type="paragraph" w:customStyle="1" w:styleId="A632689F97CE4D6782681799D03B8B5B">
    <w:name w:val="A632689F97CE4D6782681799D03B8B5B"/>
  </w:style>
  <w:style w:type="paragraph" w:customStyle="1" w:styleId="5927DCB8519347E4AB4C94C2EE7BCEFD">
    <w:name w:val="5927DCB8519347E4AB4C94C2EE7BCEFD"/>
  </w:style>
  <w:style w:type="paragraph" w:customStyle="1" w:styleId="CDA1FD9BB11B4396BEA756D6E4D692F9">
    <w:name w:val="CDA1FD9BB11B4396BEA756D6E4D692F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203EA4760DC425594D345C13A6529BC">
    <w:name w:val="6203EA4760DC425594D345C13A6529BC"/>
  </w:style>
  <w:style w:type="paragraph" w:customStyle="1" w:styleId="5A776EDEFC764B8BA3090B47D17B01A9">
    <w:name w:val="5A776EDEFC764B8BA3090B47D17B01A9"/>
  </w:style>
  <w:style w:type="paragraph" w:styleId="Lijstopsomteken">
    <w:name w:val="List Bullet"/>
    <w:basedOn w:val="Standaard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A85AF7792AEB4E5D838A7BD130819DFB">
    <w:name w:val="A85AF7792AEB4E5D838A7BD130819DFB"/>
  </w:style>
  <w:style w:type="paragraph" w:customStyle="1" w:styleId="A1C8072ADAC8447D95AB15162190F540">
    <w:name w:val="A1C8072ADAC8447D95AB15162190F540"/>
  </w:style>
  <w:style w:type="paragraph" w:customStyle="1" w:styleId="1AB497C57CCC4661BC58EEB9F499916F">
    <w:name w:val="1AB497C57CCC4661BC58EEB9F499916F"/>
  </w:style>
  <w:style w:type="paragraph" w:customStyle="1" w:styleId="DE10907C34494000898C932904E3AD21">
    <w:name w:val="DE10907C34494000898C932904E3AD21"/>
  </w:style>
  <w:style w:type="paragraph" w:customStyle="1" w:styleId="D1A79718B9BC4F1F81D916B21FE48112">
    <w:name w:val="D1A79718B9BC4F1F81D916B21FE48112"/>
  </w:style>
  <w:style w:type="paragraph" w:customStyle="1" w:styleId="8CE61229C531490B849BF61807B117E5">
    <w:name w:val="8CE61229C531490B849BF61807B117E5"/>
  </w:style>
  <w:style w:type="paragraph" w:customStyle="1" w:styleId="D3796BFEA22643069088986F88B765A7">
    <w:name w:val="D3796BFEA22643069088986F88B765A7"/>
  </w:style>
  <w:style w:type="paragraph" w:customStyle="1" w:styleId="BBFC44D008C74CF5A0586E457C7165ED">
    <w:name w:val="BBFC44D008C74CF5A0586E457C7165ED"/>
    <w:rsid w:val="00307DD3"/>
    <w:rPr>
      <w:kern w:val="2"/>
      <w14:ligatures w14:val="standardContextual"/>
    </w:rPr>
  </w:style>
  <w:style w:type="paragraph" w:customStyle="1" w:styleId="8D77EFBA376F4A75A3D6409DFCA80033">
    <w:name w:val="8D77EFBA376F4A75A3D6409DFCA80033"/>
    <w:rsid w:val="00307DD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3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Naam</dc:creator>
  <cp:keywords/>
  <cp:lastModifiedBy>Tosca Goes InspiraTos</cp:lastModifiedBy>
  <cp:revision>2</cp:revision>
  <dcterms:created xsi:type="dcterms:W3CDTF">2023-06-29T14:08:00Z</dcterms:created>
  <dcterms:modified xsi:type="dcterms:W3CDTF">2023-06-29T14:08:00Z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